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CA" w:rsidRPr="00D364CA" w:rsidRDefault="00D364CA" w:rsidP="00D364CA">
      <w:pPr>
        <w:pStyle w:val="OverskriftNotat"/>
        <w:rPr>
          <w:color w:val="AF292E" w:themeColor="text2"/>
        </w:rPr>
      </w:pPr>
      <w:r w:rsidRPr="00D364CA">
        <w:rPr>
          <w:rFonts w:ascii="Verdana" w:hAnsi="Verdana"/>
          <w:b/>
          <w:color w:val="AF292E" w:themeColor="text2"/>
          <w:sz w:val="24"/>
          <w:szCs w:val="24"/>
        </w:rPr>
        <w:t xml:space="preserve">Skabelon </w:t>
      </w:r>
      <w:r w:rsidR="00C644EE">
        <w:rPr>
          <w:rFonts w:ascii="Verdana" w:hAnsi="Verdana"/>
          <w:b/>
          <w:color w:val="AF292E" w:themeColor="text2"/>
          <w:sz w:val="24"/>
          <w:szCs w:val="24"/>
        </w:rPr>
        <w:t xml:space="preserve">for </w:t>
      </w:r>
      <w:r w:rsidRPr="00D364CA">
        <w:rPr>
          <w:rFonts w:ascii="Verdana" w:hAnsi="Verdana"/>
          <w:b/>
          <w:color w:val="AF292E" w:themeColor="text2"/>
          <w:sz w:val="24"/>
          <w:szCs w:val="24"/>
        </w:rPr>
        <w:t>2023</w:t>
      </w:r>
      <w:r w:rsidR="006765F9">
        <w:rPr>
          <w:rFonts w:ascii="Verdana" w:hAnsi="Verdana"/>
          <w:b/>
          <w:color w:val="AF292E" w:themeColor="text2"/>
          <w:sz w:val="24"/>
          <w:szCs w:val="24"/>
        </w:rPr>
        <w:t>-</w:t>
      </w:r>
      <w:r w:rsidRPr="00D364CA">
        <w:rPr>
          <w:rFonts w:ascii="Verdana" w:hAnsi="Verdana"/>
          <w:b/>
          <w:color w:val="AF292E" w:themeColor="text2"/>
          <w:sz w:val="24"/>
          <w:szCs w:val="24"/>
        </w:rPr>
        <w:t>afrapportering af udviklingsplan</w:t>
      </w:r>
      <w:r w:rsidR="0039766D">
        <w:rPr>
          <w:rFonts w:ascii="Verdana" w:hAnsi="Verdana"/>
          <w:b/>
          <w:color w:val="AF292E" w:themeColor="text2"/>
          <w:sz w:val="24"/>
          <w:szCs w:val="24"/>
        </w:rPr>
        <w:t>er</w:t>
      </w:r>
      <w:r w:rsidR="006765F9">
        <w:rPr>
          <w:rFonts w:ascii="Verdana" w:hAnsi="Verdana"/>
          <w:b/>
          <w:color w:val="AF292E" w:themeColor="text2"/>
          <w:sz w:val="24"/>
          <w:szCs w:val="24"/>
        </w:rPr>
        <w:t xml:space="preserve"> 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C644EE" w:rsidRDefault="00C644EE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C644EE" w:rsidRDefault="00C644EE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C644EE" w:rsidRDefault="00C644EE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C644EE" w:rsidRPr="002C1FD6" w:rsidRDefault="00C644EE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8E315F" w:rsidRDefault="00D364CA" w:rsidP="00D364CA">
      <w:pPr>
        <w:pStyle w:val="TSJournalnummer"/>
        <w:numPr>
          <w:ilvl w:val="0"/>
          <w:numId w:val="2"/>
        </w:numPr>
        <w:ind w:right="-795"/>
        <w:jc w:val="left"/>
        <w:rPr>
          <w:i/>
          <w:sz w:val="20"/>
          <w:szCs w:val="20"/>
        </w:rPr>
      </w:pPr>
      <w:r w:rsidRPr="002C1FD6">
        <w:rPr>
          <w:i/>
          <w:sz w:val="20"/>
          <w:szCs w:val="20"/>
        </w:rPr>
        <w:t xml:space="preserve">Navn på boligområdet: </w:t>
      </w: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numPr>
          <w:ilvl w:val="0"/>
          <w:numId w:val="2"/>
        </w:numPr>
        <w:ind w:right="-795"/>
        <w:jc w:val="left"/>
        <w:rPr>
          <w:i/>
          <w:sz w:val="20"/>
          <w:szCs w:val="20"/>
        </w:rPr>
      </w:pPr>
      <w:r w:rsidRPr="002C1FD6">
        <w:rPr>
          <w:i/>
          <w:sz w:val="20"/>
          <w:szCs w:val="20"/>
        </w:rPr>
        <w:t>Ansvarlige kontaktperson(er) i boligorganisation: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2C1FD6">
        <w:rPr>
          <w:sz w:val="20"/>
          <w:szCs w:val="20"/>
        </w:rPr>
        <w:t xml:space="preserve">Navn: </w:t>
      </w: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2C1FD6">
        <w:rPr>
          <w:sz w:val="20"/>
          <w:szCs w:val="20"/>
        </w:rPr>
        <w:t>E-mail:</w:t>
      </w: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2C1FD6">
        <w:rPr>
          <w:sz w:val="20"/>
          <w:szCs w:val="20"/>
        </w:rPr>
        <w:t xml:space="preserve">Telefon: </w:t>
      </w: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numPr>
          <w:ilvl w:val="0"/>
          <w:numId w:val="2"/>
        </w:numPr>
        <w:ind w:right="-795"/>
        <w:jc w:val="left"/>
        <w:rPr>
          <w:i/>
          <w:sz w:val="20"/>
          <w:szCs w:val="20"/>
        </w:rPr>
      </w:pPr>
      <w:r w:rsidRPr="002C1FD6">
        <w:rPr>
          <w:i/>
          <w:sz w:val="20"/>
          <w:szCs w:val="20"/>
        </w:rPr>
        <w:t>Ansvarlige kontaktperson(er) i kommunen: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2C1FD6">
        <w:rPr>
          <w:sz w:val="20"/>
          <w:szCs w:val="20"/>
        </w:rPr>
        <w:t>Navn:</w:t>
      </w: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2C1FD6">
        <w:rPr>
          <w:sz w:val="20"/>
          <w:szCs w:val="20"/>
        </w:rPr>
        <w:t>E-mail: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2C1FD6">
        <w:rPr>
          <w:sz w:val="20"/>
          <w:szCs w:val="20"/>
        </w:rPr>
        <w:t>Telefon:</w:t>
      </w:r>
    </w:p>
    <w:p w:rsidR="00D364CA" w:rsidRPr="00C644EE" w:rsidRDefault="00D364CA" w:rsidP="00D364CA">
      <w:pPr>
        <w:pStyle w:val="Default"/>
        <w:rPr>
          <w:sz w:val="20"/>
          <w:szCs w:val="20"/>
        </w:rPr>
      </w:pPr>
    </w:p>
    <w:p w:rsidR="00D364CA" w:rsidRPr="001A27B4" w:rsidRDefault="00D364CA" w:rsidP="00D364CA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A27B4">
        <w:rPr>
          <w:rFonts w:ascii="Verdana" w:hAnsi="Verdana"/>
          <w:i/>
          <w:iCs/>
          <w:sz w:val="20"/>
          <w:szCs w:val="20"/>
        </w:rPr>
        <w:t xml:space="preserve">Giv en </w:t>
      </w:r>
      <w:r>
        <w:rPr>
          <w:rFonts w:ascii="Verdana" w:hAnsi="Verdana"/>
          <w:i/>
          <w:iCs/>
          <w:sz w:val="20"/>
          <w:szCs w:val="20"/>
        </w:rPr>
        <w:t xml:space="preserve">kort </w:t>
      </w:r>
      <w:r w:rsidRPr="001A27B4">
        <w:rPr>
          <w:rFonts w:ascii="Verdana" w:hAnsi="Verdana"/>
          <w:i/>
          <w:iCs/>
          <w:sz w:val="20"/>
          <w:szCs w:val="20"/>
        </w:rPr>
        <w:t xml:space="preserve">status for realiseringen af udviklingsplanen. </w:t>
      </w:r>
      <w:bookmarkStart w:id="0" w:name="_Hlk70075063"/>
      <w:r w:rsidRPr="001A27B4">
        <w:rPr>
          <w:rFonts w:ascii="Verdana" w:hAnsi="Verdana"/>
          <w:i/>
          <w:iCs/>
          <w:sz w:val="20"/>
          <w:szCs w:val="20"/>
        </w:rPr>
        <w:t xml:space="preserve">Redegør herunder for ændringer i anvendelse af redskaber til nedbringelse og ændringer af </w:t>
      </w:r>
      <w:r>
        <w:rPr>
          <w:rFonts w:ascii="Verdana" w:hAnsi="Verdana"/>
          <w:i/>
          <w:iCs/>
          <w:sz w:val="20"/>
          <w:szCs w:val="20"/>
        </w:rPr>
        <w:t xml:space="preserve">tids- og </w:t>
      </w:r>
      <w:r w:rsidRPr="001A27B4">
        <w:rPr>
          <w:rFonts w:ascii="Verdana" w:hAnsi="Verdana"/>
          <w:i/>
          <w:iCs/>
          <w:sz w:val="20"/>
          <w:szCs w:val="20"/>
        </w:rPr>
        <w:t>milepælsplanen</w:t>
      </w:r>
      <w:r>
        <w:rPr>
          <w:rFonts w:ascii="Verdana" w:hAnsi="Verdana"/>
          <w:i/>
          <w:iCs/>
          <w:sz w:val="20"/>
          <w:szCs w:val="20"/>
        </w:rPr>
        <w:t xml:space="preserve"> i forhold til sidste afrapportering</w:t>
      </w:r>
      <w:r w:rsidRPr="001A27B4">
        <w:rPr>
          <w:rFonts w:ascii="Verdana" w:hAnsi="Verdana"/>
          <w:i/>
          <w:iCs/>
          <w:sz w:val="20"/>
          <w:szCs w:val="20"/>
        </w:rPr>
        <w:t xml:space="preserve"> </w:t>
      </w:r>
      <w:bookmarkEnd w:id="0"/>
      <w:r w:rsidRPr="001A27B4">
        <w:rPr>
          <w:rFonts w:ascii="Verdana" w:hAnsi="Verdana"/>
          <w:i/>
          <w:iCs/>
          <w:sz w:val="20"/>
          <w:szCs w:val="20"/>
        </w:rPr>
        <w:t xml:space="preserve">(maks. 1 side): </w:t>
      </w:r>
    </w:p>
    <w:p w:rsidR="00D364CA" w:rsidRDefault="00D364CA" w:rsidP="00D364CA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</w:p>
    <w:p w:rsidR="00D364CA" w:rsidRPr="00F72C37" w:rsidRDefault="00D364CA" w:rsidP="00D364CA">
      <w:pPr>
        <w:pStyle w:val="TSJournalnummer"/>
        <w:ind w:left="360" w:right="-795"/>
        <w:jc w:val="left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64CA" w:rsidRDefault="00D364CA" w:rsidP="00D364CA">
      <w:pPr>
        <w:pStyle w:val="TSJournalnummer"/>
        <w:ind w:right="-795"/>
        <w:jc w:val="left"/>
        <w:rPr>
          <w:i/>
          <w:sz w:val="20"/>
          <w:szCs w:val="20"/>
        </w:rPr>
      </w:pPr>
    </w:p>
    <w:p w:rsidR="00D364CA" w:rsidRDefault="00D364CA" w:rsidP="00D364CA">
      <w:pPr>
        <w:pStyle w:val="TSJournalnummer"/>
        <w:numPr>
          <w:ilvl w:val="0"/>
          <w:numId w:val="2"/>
        </w:numPr>
        <w:ind w:right="-795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Angiv </w:t>
      </w:r>
      <w:r w:rsidRPr="001A27B4">
        <w:rPr>
          <w:i/>
          <w:sz w:val="20"/>
          <w:szCs w:val="20"/>
          <w:u w:val="single"/>
        </w:rPr>
        <w:t xml:space="preserve">i vedlagte </w:t>
      </w:r>
      <w:r>
        <w:rPr>
          <w:i/>
          <w:sz w:val="20"/>
          <w:szCs w:val="20"/>
          <w:u w:val="single"/>
        </w:rPr>
        <w:t>excel-ark</w:t>
      </w:r>
      <w:r>
        <w:rPr>
          <w:i/>
          <w:sz w:val="20"/>
          <w:szCs w:val="20"/>
        </w:rPr>
        <w:t xml:space="preserve"> opgørelsen over anvendte nedbringelsesredskaber</w:t>
      </w:r>
      <w:r w:rsidRPr="002C1F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og andelen af almene familieboliger i boligområdet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1A27B4">
        <w:rPr>
          <w:sz w:val="20"/>
          <w:szCs w:val="20"/>
        </w:rPr>
        <w:t>Opgørelsen skal være baseret på styrelsens opgørelsesmetode og skal foretages i vedlagte bilag, som er et regneark, der tidligere er udsendt som bilag til ”Opgørelse over initiativer i udviklingsplan 18.12.2019”.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1A27B4" w:rsidRDefault="00D364CA" w:rsidP="00D364CA">
      <w:pPr>
        <w:pStyle w:val="TSJournalnummer"/>
        <w:numPr>
          <w:ilvl w:val="0"/>
          <w:numId w:val="2"/>
        </w:numPr>
        <w:ind w:right="-795"/>
        <w:jc w:val="left"/>
        <w:rPr>
          <w:sz w:val="20"/>
          <w:szCs w:val="20"/>
        </w:rPr>
      </w:pPr>
      <w:r w:rsidRPr="001A27B4">
        <w:rPr>
          <w:i/>
          <w:sz w:val="20"/>
          <w:szCs w:val="20"/>
        </w:rPr>
        <w:t>Angiv milepæle for udviklingsplanen</w:t>
      </w:r>
      <w:r w:rsidR="006765F9">
        <w:rPr>
          <w:i/>
          <w:sz w:val="20"/>
          <w:szCs w:val="20"/>
        </w:rPr>
        <w:t xml:space="preserve"> – marker med note hvor der er ændringer i forhold til årsrapport 2022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C644EE" w:rsidRPr="001A27B4" w:rsidRDefault="00C644EE" w:rsidP="00D364CA">
      <w:pPr>
        <w:pStyle w:val="TSJournalnummer"/>
        <w:ind w:right="-795"/>
        <w:jc w:val="left"/>
        <w:rPr>
          <w:sz w:val="20"/>
          <w:szCs w:val="20"/>
        </w:rPr>
      </w:pPr>
    </w:p>
    <w:tbl>
      <w:tblPr>
        <w:tblStyle w:val="Tabel-Gitter"/>
        <w:tblW w:w="8080" w:type="dxa"/>
        <w:tblInd w:w="-5" w:type="dxa"/>
        <w:tblLook w:val="04A0" w:firstRow="1" w:lastRow="0" w:firstColumn="1" w:lastColumn="0" w:noHBand="0" w:noVBand="1"/>
      </w:tblPr>
      <w:tblGrid>
        <w:gridCol w:w="671"/>
        <w:gridCol w:w="1314"/>
        <w:gridCol w:w="1417"/>
        <w:gridCol w:w="1843"/>
        <w:gridCol w:w="1276"/>
        <w:gridCol w:w="1559"/>
      </w:tblGrid>
      <w:tr w:rsidR="00D364CA" w:rsidRPr="001A27B4" w:rsidTr="00D364CA">
        <w:trPr>
          <w:trHeight w:val="729"/>
        </w:trPr>
        <w:tc>
          <w:tcPr>
            <w:tcW w:w="0" w:type="auto"/>
            <w:shd w:val="clear" w:color="auto" w:fill="AF292E" w:themeFill="text2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  <w:sz w:val="20"/>
                <w:szCs w:val="20"/>
              </w:rPr>
            </w:pPr>
            <w:r w:rsidRPr="001A27B4">
              <w:rPr>
                <w:b/>
                <w:sz w:val="20"/>
                <w:szCs w:val="20"/>
              </w:rPr>
              <w:lastRenderedPageBreak/>
              <w:t>År</w:t>
            </w:r>
          </w:p>
        </w:tc>
        <w:tc>
          <w:tcPr>
            <w:tcW w:w="4574" w:type="dxa"/>
            <w:gridSpan w:val="3"/>
            <w:shd w:val="clear" w:color="auto" w:fill="AF292E" w:themeFill="text2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  <w:bCs/>
                <w:sz w:val="20"/>
                <w:szCs w:val="20"/>
              </w:rPr>
            </w:pPr>
            <w:r w:rsidRPr="001A27B4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1276" w:type="dxa"/>
            <w:shd w:val="clear" w:color="auto" w:fill="AF292E" w:themeFill="text2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  <w:bCs/>
              </w:rPr>
            </w:pPr>
            <w:r w:rsidRPr="001A27B4">
              <w:rPr>
                <w:b/>
                <w:bCs/>
              </w:rPr>
              <w:t>Gennemført</w:t>
            </w:r>
          </w:p>
        </w:tc>
        <w:tc>
          <w:tcPr>
            <w:tcW w:w="1559" w:type="dxa"/>
            <w:shd w:val="clear" w:color="auto" w:fill="AF292E" w:themeFill="text2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  <w:bCs/>
              </w:rPr>
            </w:pPr>
            <w:r w:rsidRPr="001A27B4">
              <w:rPr>
                <w:b/>
                <w:bCs/>
              </w:rPr>
              <w:t xml:space="preserve">Andel almene </w:t>
            </w:r>
            <w:r w:rsidRPr="001A27B4">
              <w:rPr>
                <w:b/>
                <w:bCs/>
              </w:rPr>
              <w:br/>
              <w:t>familieboliger</w:t>
            </w:r>
          </w:p>
        </w:tc>
      </w:tr>
      <w:tr w:rsidR="00D364CA" w:rsidRPr="001A27B4" w:rsidTr="00D364CA">
        <w:trPr>
          <w:trHeight w:val="1520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2019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 xml:space="preserve">F.eks. 9 </w:t>
            </w:r>
            <w:r w:rsidRPr="001A27B4">
              <w:br/>
              <w:t>familieboliger</w:t>
            </w:r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proofErr w:type="spellStart"/>
            <w:r w:rsidRPr="001A27B4">
              <w:t>ommærkes</w:t>
            </w:r>
            <w:proofErr w:type="spellEnd"/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til ungdoms-</w:t>
            </w:r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boliger</w:t>
            </w: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15 familie-</w:t>
            </w:r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 xml:space="preserve">boliger </w:t>
            </w:r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proofErr w:type="spellStart"/>
            <w:r w:rsidRPr="001A27B4">
              <w:t>ommærkes</w:t>
            </w:r>
            <w:proofErr w:type="spellEnd"/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til ældre-</w:t>
            </w:r>
          </w:p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boliger</w:t>
            </w: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rPr>
                <w:rStyle w:val="st1"/>
                <w:rFonts w:ascii="Segoe UI Symbol" w:hAnsi="Segoe UI Symbol" w:cs="Segoe UI Symbol"/>
                <w:sz w:val="44"/>
                <w:szCs w:val="44"/>
              </w:rPr>
              <w:t>✓</w:t>
            </w: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~ 100 pct.</w:t>
            </w:r>
          </w:p>
        </w:tc>
      </w:tr>
      <w:tr w:rsidR="00D364CA" w:rsidRPr="001A27B4" w:rsidTr="00D364CA">
        <w:trPr>
          <w:trHeight w:val="298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2020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 xml:space="preserve">F.eks. nedrivning af </w:t>
            </w:r>
            <w:r w:rsidRPr="001A27B4">
              <w:br/>
              <w:t>17 boliger i afd. X</w:t>
            </w: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~ 82 pct.</w:t>
            </w: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2021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2022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2023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2024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2025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98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2026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2027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2028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2029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</w:tr>
      <w:tr w:rsidR="00D364CA" w:rsidRPr="001A27B4" w:rsidTr="00D364CA">
        <w:trPr>
          <w:trHeight w:val="285"/>
        </w:trPr>
        <w:tc>
          <w:tcPr>
            <w:tcW w:w="0" w:type="auto"/>
            <w:shd w:val="clear" w:color="auto" w:fill="F3CFD0" w:themeFill="text2" w:themeFillTint="33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  <w:rPr>
                <w:b/>
              </w:rPr>
            </w:pPr>
            <w:r w:rsidRPr="001A27B4">
              <w:rPr>
                <w:b/>
              </w:rPr>
              <w:t>2030</w:t>
            </w:r>
          </w:p>
        </w:tc>
        <w:tc>
          <w:tcPr>
            <w:tcW w:w="1314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417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843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276" w:type="dxa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</w:p>
        </w:tc>
        <w:tc>
          <w:tcPr>
            <w:tcW w:w="1559" w:type="dxa"/>
            <w:shd w:val="clear" w:color="auto" w:fill="F3CFD0" w:themeFill="text2" w:themeFillTint="33"/>
            <w:vAlign w:val="center"/>
          </w:tcPr>
          <w:p w:rsidR="00D364CA" w:rsidRPr="001A27B4" w:rsidRDefault="00D364CA" w:rsidP="00560007">
            <w:pPr>
              <w:pStyle w:val="TSJournalnummer"/>
              <w:ind w:right="-795"/>
              <w:jc w:val="left"/>
            </w:pPr>
            <w:r w:rsidRPr="001A27B4">
              <w:t>40 pct.</w:t>
            </w:r>
          </w:p>
        </w:tc>
      </w:tr>
    </w:tbl>
    <w:p w:rsidR="00D364CA" w:rsidRPr="001A27B4" w:rsidRDefault="00D364CA" w:rsidP="00D364CA">
      <w:pPr>
        <w:pStyle w:val="TSJournalnummer"/>
        <w:ind w:right="-795"/>
        <w:jc w:val="left"/>
      </w:pPr>
      <w:r w:rsidRPr="001A27B4">
        <w:t xml:space="preserve">Note: Opgørelsen af milepæle skal </w:t>
      </w:r>
      <w:r w:rsidRPr="001A27B4">
        <w:rPr>
          <w:u w:val="single"/>
        </w:rPr>
        <w:t>udelukkende</w:t>
      </w:r>
      <w:r w:rsidRPr="001A27B4">
        <w:t xml:space="preserve"> indeholde aktiviteter, der medfører en ændring af andelen af almene familieboliger, dvs. de redskaber der benyttes i udviklingsplanen. Der skal være overensstemmelse mellem de redskaber, der </w:t>
      </w:r>
      <w:r>
        <w:t>noteres i bilaget</w:t>
      </w:r>
      <w:r w:rsidR="00C644EE">
        <w:t>,</w:t>
      </w:r>
      <w:r>
        <w:t xml:space="preserve"> jf.</w:t>
      </w:r>
      <w:r w:rsidRPr="001A27B4">
        <w:t xml:space="preserve"> pkt. </w:t>
      </w:r>
      <w:r>
        <w:t>5</w:t>
      </w:r>
      <w:r w:rsidR="00C644EE">
        <w:t>,</w:t>
      </w:r>
      <w:r w:rsidRPr="001A27B4">
        <w:t xml:space="preserve"> og redskaber nævnt i skemaet i pkt. </w:t>
      </w:r>
      <w:r>
        <w:t>6</w:t>
      </w:r>
      <w:r w:rsidRPr="001A27B4">
        <w:t>.</w:t>
      </w:r>
    </w:p>
    <w:p w:rsidR="00D364CA" w:rsidRPr="001A27B4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Default="006C3FEA" w:rsidP="00C644EE">
      <w:pPr>
        <w:pStyle w:val="Default"/>
        <w:numPr>
          <w:ilvl w:val="0"/>
          <w:numId w:val="3"/>
        </w:num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Beskriv kort</w:t>
      </w:r>
      <w:r w:rsidR="002E1AE4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tidspunkt for og indhold af de</w:t>
      </w:r>
      <w:r w:rsidR="00D364CA">
        <w:rPr>
          <w:rFonts w:ascii="Verdana" w:hAnsi="Verdana"/>
          <w:i/>
          <w:iCs/>
          <w:sz w:val="20"/>
          <w:szCs w:val="20"/>
        </w:rPr>
        <w:t xml:space="preserve"> </w:t>
      </w:r>
      <w:r w:rsidR="0039766D">
        <w:rPr>
          <w:rFonts w:ascii="Verdana" w:hAnsi="Verdana"/>
          <w:i/>
          <w:iCs/>
          <w:sz w:val="20"/>
          <w:szCs w:val="20"/>
        </w:rPr>
        <w:t xml:space="preserve">forberedende </w:t>
      </w:r>
      <w:r>
        <w:rPr>
          <w:rFonts w:ascii="Verdana" w:hAnsi="Verdana"/>
          <w:i/>
          <w:iCs/>
          <w:sz w:val="20"/>
          <w:szCs w:val="20"/>
        </w:rPr>
        <w:t>handlinger</w:t>
      </w:r>
      <w:r w:rsidR="00D364CA">
        <w:rPr>
          <w:rFonts w:ascii="Verdana" w:hAnsi="Verdana"/>
          <w:i/>
          <w:iCs/>
          <w:sz w:val="20"/>
          <w:szCs w:val="20"/>
        </w:rPr>
        <w:t xml:space="preserve">, der er </w:t>
      </w:r>
      <w:r>
        <w:rPr>
          <w:rFonts w:ascii="Verdana" w:hAnsi="Verdana"/>
          <w:i/>
          <w:iCs/>
          <w:sz w:val="20"/>
          <w:szCs w:val="20"/>
        </w:rPr>
        <w:t>gennemført/vil blive gennemført</w:t>
      </w:r>
      <w:r w:rsidR="00D364CA">
        <w:rPr>
          <w:rFonts w:ascii="Verdana" w:hAnsi="Verdana"/>
          <w:i/>
          <w:iCs/>
          <w:sz w:val="20"/>
          <w:szCs w:val="20"/>
        </w:rPr>
        <w:t xml:space="preserve"> for at</w:t>
      </w:r>
      <w:r>
        <w:rPr>
          <w:rFonts w:ascii="Verdana" w:hAnsi="Verdana"/>
          <w:i/>
          <w:iCs/>
          <w:sz w:val="20"/>
          <w:szCs w:val="20"/>
        </w:rPr>
        <w:t xml:space="preserve"> understøtte realiseringen af </w:t>
      </w:r>
      <w:r w:rsidR="00F7307C">
        <w:rPr>
          <w:rFonts w:ascii="Verdana" w:hAnsi="Verdana"/>
          <w:i/>
          <w:iCs/>
          <w:sz w:val="20"/>
          <w:szCs w:val="20"/>
        </w:rPr>
        <w:t xml:space="preserve">de </w:t>
      </w:r>
      <w:r w:rsidR="00D364CA">
        <w:rPr>
          <w:rFonts w:ascii="Verdana" w:hAnsi="Verdana"/>
          <w:i/>
          <w:iCs/>
          <w:sz w:val="20"/>
          <w:szCs w:val="20"/>
        </w:rPr>
        <w:t>nedbringelsesaktivitete</w:t>
      </w:r>
      <w:r w:rsidR="00F7307C">
        <w:rPr>
          <w:rFonts w:ascii="Verdana" w:hAnsi="Verdana"/>
          <w:i/>
          <w:iCs/>
          <w:sz w:val="20"/>
          <w:szCs w:val="20"/>
        </w:rPr>
        <w:t>r</w:t>
      </w:r>
      <w:r>
        <w:rPr>
          <w:rFonts w:ascii="Verdana" w:hAnsi="Verdana"/>
          <w:i/>
          <w:iCs/>
          <w:sz w:val="20"/>
          <w:szCs w:val="20"/>
        </w:rPr>
        <w:t xml:space="preserve">, der indgår i den </w:t>
      </w:r>
      <w:r w:rsidR="00D364CA">
        <w:rPr>
          <w:rFonts w:ascii="Verdana" w:hAnsi="Verdana"/>
          <w:i/>
          <w:iCs/>
          <w:sz w:val="20"/>
          <w:szCs w:val="20"/>
        </w:rPr>
        <w:t>godkendt</w:t>
      </w:r>
      <w:r>
        <w:rPr>
          <w:rFonts w:ascii="Verdana" w:hAnsi="Verdana"/>
          <w:i/>
          <w:iCs/>
          <w:sz w:val="20"/>
          <w:szCs w:val="20"/>
        </w:rPr>
        <w:t>e</w:t>
      </w:r>
      <w:r w:rsidR="002E1AE4">
        <w:rPr>
          <w:rFonts w:ascii="Verdana" w:hAnsi="Verdana"/>
          <w:i/>
          <w:iCs/>
          <w:sz w:val="20"/>
          <w:szCs w:val="20"/>
        </w:rPr>
        <w:t xml:space="preserve"> </w:t>
      </w:r>
      <w:r w:rsidR="00D364CA">
        <w:rPr>
          <w:rFonts w:ascii="Verdana" w:hAnsi="Verdana"/>
          <w:i/>
          <w:iCs/>
          <w:sz w:val="20"/>
          <w:szCs w:val="20"/>
        </w:rPr>
        <w:t>i udviklingsplan/seneste årsrapport. Her tænkes f. eks. på gennemførelse af genhusning, indgåelse af kontrakter med eksterne partnere om nybyggeri, nedrivning, salg m.v., vedtagelse af plangrundlag m.v.</w:t>
      </w:r>
    </w:p>
    <w:p w:rsidR="0039766D" w:rsidRDefault="0039766D" w:rsidP="00D364CA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</w:p>
    <w:p w:rsidR="006765F9" w:rsidRDefault="006765F9" w:rsidP="00D364CA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Nedrivning:</w:t>
      </w:r>
    </w:p>
    <w:p w:rsidR="00D364CA" w:rsidRDefault="00D364CA" w:rsidP="00D364CA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765F9">
        <w:rPr>
          <w:i/>
          <w:iCs/>
          <w:sz w:val="20"/>
          <w:szCs w:val="20"/>
        </w:rPr>
        <w:t>---------------------</w:t>
      </w:r>
    </w:p>
    <w:p w:rsidR="006765F9" w:rsidRDefault="006765F9" w:rsidP="00D364CA">
      <w:pPr>
        <w:pStyle w:val="TSJournalnummer"/>
        <w:ind w:left="360" w:right="-795"/>
        <w:jc w:val="lef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Ommærkning</w:t>
      </w:r>
      <w:proofErr w:type="spellEnd"/>
      <w:r>
        <w:rPr>
          <w:i/>
          <w:sz w:val="20"/>
          <w:szCs w:val="20"/>
        </w:rPr>
        <w:t xml:space="preserve">: 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6456" w:rsidRDefault="00056456" w:rsidP="006765F9">
      <w:pPr>
        <w:pStyle w:val="TSJournalnummer"/>
        <w:ind w:left="360" w:right="-795"/>
        <w:jc w:val="left"/>
        <w:rPr>
          <w:i/>
          <w:sz w:val="20"/>
          <w:szCs w:val="20"/>
        </w:rPr>
      </w:pPr>
    </w:p>
    <w:p w:rsidR="00056456" w:rsidRDefault="00056456" w:rsidP="006765F9">
      <w:pPr>
        <w:pStyle w:val="TSJournalnummer"/>
        <w:ind w:left="360" w:right="-795"/>
        <w:jc w:val="left"/>
        <w:rPr>
          <w:i/>
          <w:sz w:val="20"/>
          <w:szCs w:val="20"/>
        </w:rPr>
      </w:pPr>
    </w:p>
    <w:p w:rsidR="006765F9" w:rsidRDefault="006765F9" w:rsidP="006765F9">
      <w:pPr>
        <w:pStyle w:val="TSJournalnummer"/>
        <w:ind w:left="360" w:right="-795"/>
        <w:jc w:val="left"/>
        <w:rPr>
          <w:i/>
          <w:sz w:val="20"/>
          <w:szCs w:val="20"/>
        </w:rPr>
      </w:pPr>
      <w:bookmarkStart w:id="1" w:name="_GoBack"/>
      <w:bookmarkEnd w:id="1"/>
      <w:r>
        <w:rPr>
          <w:i/>
          <w:sz w:val="20"/>
          <w:szCs w:val="20"/>
        </w:rPr>
        <w:lastRenderedPageBreak/>
        <w:t xml:space="preserve">Renovering: 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Nybyggeri: 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Salg: 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65F9" w:rsidRDefault="003A21A8" w:rsidP="006765F9">
      <w:pPr>
        <w:pStyle w:val="TSJournalnummer"/>
        <w:ind w:left="360" w:right="-795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Etabler</w:t>
      </w:r>
      <w:r w:rsidR="0039766D">
        <w:rPr>
          <w:i/>
          <w:sz w:val="20"/>
          <w:szCs w:val="20"/>
        </w:rPr>
        <w:t xml:space="preserve">ing af </w:t>
      </w:r>
      <w:r>
        <w:rPr>
          <w:i/>
          <w:sz w:val="20"/>
          <w:szCs w:val="20"/>
        </w:rPr>
        <w:t>erhverv</w:t>
      </w:r>
      <w:r w:rsidR="006765F9">
        <w:rPr>
          <w:i/>
          <w:sz w:val="20"/>
          <w:szCs w:val="20"/>
        </w:rPr>
        <w:t xml:space="preserve">: </w:t>
      </w:r>
    </w:p>
    <w:p w:rsidR="006765F9" w:rsidRDefault="006765F9" w:rsidP="006765F9">
      <w:pPr>
        <w:pStyle w:val="TSJournalnummer"/>
        <w:ind w:left="360" w:right="-795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64CA" w:rsidRPr="00D364CA" w:rsidRDefault="00D364CA" w:rsidP="00D364CA">
      <w:pPr>
        <w:pStyle w:val="TSJournalnummer"/>
        <w:ind w:left="360" w:right="-795"/>
        <w:jc w:val="left"/>
        <w:rPr>
          <w:i/>
          <w:sz w:val="20"/>
          <w:szCs w:val="20"/>
        </w:rPr>
      </w:pPr>
    </w:p>
    <w:p w:rsidR="00D364CA" w:rsidRPr="00D364CA" w:rsidRDefault="00D364CA" w:rsidP="00D364CA">
      <w:pPr>
        <w:pStyle w:val="TSJournalnummer"/>
        <w:ind w:right="-795"/>
        <w:jc w:val="left"/>
        <w:rPr>
          <w:i/>
          <w:sz w:val="20"/>
          <w:szCs w:val="20"/>
        </w:rPr>
      </w:pPr>
    </w:p>
    <w:p w:rsidR="00D364CA" w:rsidRPr="00D364CA" w:rsidRDefault="00D364CA" w:rsidP="00D364CA">
      <w:pPr>
        <w:pStyle w:val="TSJournalnummer"/>
        <w:numPr>
          <w:ilvl w:val="0"/>
          <w:numId w:val="2"/>
        </w:numPr>
        <w:ind w:right="-795"/>
        <w:jc w:val="left"/>
        <w:rPr>
          <w:i/>
          <w:sz w:val="20"/>
          <w:szCs w:val="20"/>
        </w:rPr>
      </w:pPr>
      <w:r w:rsidRPr="001A27B4">
        <w:rPr>
          <w:i/>
          <w:sz w:val="20"/>
          <w:szCs w:val="20"/>
        </w:rPr>
        <w:t>Underskrifter og dato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1A27B4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1A27B4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 w:rsidRPr="001A27B4">
        <w:rPr>
          <w:sz w:val="20"/>
          <w:szCs w:val="20"/>
        </w:rPr>
        <w:t>-------------------------------------------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>
        <w:rPr>
          <w:sz w:val="20"/>
          <w:szCs w:val="20"/>
        </w:rPr>
        <w:t>Boligorganisationen(er)</w:t>
      </w: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>
        <w:rPr>
          <w:sz w:val="20"/>
          <w:szCs w:val="20"/>
        </w:rPr>
        <w:t>---------------------------------------------</w:t>
      </w:r>
    </w:p>
    <w:p w:rsidR="00D364CA" w:rsidRDefault="00D364CA" w:rsidP="00D364CA">
      <w:pPr>
        <w:pStyle w:val="TSJournalnummer"/>
        <w:ind w:right="-795"/>
        <w:jc w:val="left"/>
        <w:rPr>
          <w:sz w:val="20"/>
          <w:szCs w:val="20"/>
        </w:rPr>
      </w:pPr>
    </w:p>
    <w:p w:rsidR="00D364CA" w:rsidRPr="002C1FD6" w:rsidRDefault="00D364CA" w:rsidP="00D364CA">
      <w:pPr>
        <w:pStyle w:val="TSJournalnummer"/>
        <w:ind w:right="-79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Kommune </w:t>
      </w:r>
    </w:p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8"/>
      <w:headerReference w:type="first" r:id="rId9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8B" w:rsidRDefault="0065418B" w:rsidP="005D1D2F">
      <w:pPr>
        <w:spacing w:line="240" w:lineRule="auto"/>
      </w:pPr>
      <w:r>
        <w:separator/>
      </w:r>
    </w:p>
  </w:endnote>
  <w:endnote w:type="continuationSeparator" w:id="0">
    <w:p w:rsidR="0065418B" w:rsidRDefault="0065418B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8B" w:rsidRDefault="0065418B" w:rsidP="005D1D2F">
      <w:pPr>
        <w:spacing w:line="240" w:lineRule="auto"/>
      </w:pPr>
      <w:r>
        <w:separator/>
      </w:r>
    </w:p>
  </w:footnote>
  <w:footnote w:type="continuationSeparator" w:id="0">
    <w:p w:rsidR="0065418B" w:rsidRDefault="0065418B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56456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56456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4E" w:rsidRDefault="00E04B4E" w:rsidP="00E04B4E">
    <w:pPr>
      <w:pStyle w:val="Sidehoved"/>
      <w:jc w:val="right"/>
    </w:pPr>
  </w:p>
  <w:p w:rsidR="00E04B4E" w:rsidRDefault="00E04B4E" w:rsidP="00E04B4E">
    <w:pPr>
      <w:pStyle w:val="Sidehoved"/>
      <w:jc w:val="right"/>
    </w:pPr>
  </w:p>
  <w:p w:rsidR="00E04B4E" w:rsidRDefault="00E04B4E" w:rsidP="00E04B4E">
    <w:pPr>
      <w:pStyle w:val="Sidehoved"/>
      <w:jc w:val="right"/>
    </w:pPr>
  </w:p>
  <w:p w:rsidR="00571DC1" w:rsidRDefault="00571DC1" w:rsidP="00E04B4E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277379" cy="504000"/>
          <wp:effectExtent l="0" t="0" r="0" b="0"/>
          <wp:docPr id="50" name="Billed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64CA" w:rsidRDefault="00D364CA" w:rsidP="00E04B4E">
    <w:pPr>
      <w:pStyle w:val="Sidehoved"/>
      <w:jc w:val="right"/>
    </w:pPr>
  </w:p>
  <w:p w:rsidR="00D364CA" w:rsidRPr="00D364CA" w:rsidRDefault="00D364CA" w:rsidP="00E04B4E">
    <w:pPr>
      <w:pStyle w:val="Sidehoved"/>
      <w:jc w:val="right"/>
      <w:rPr>
        <w:b/>
        <w:color w:val="AF292E" w:themeColor="text2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2F773378"/>
    <w:multiLevelType w:val="hybridMultilevel"/>
    <w:tmpl w:val="13C84378"/>
    <w:lvl w:ilvl="0" w:tplc="9E628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32D2B"/>
    <w:multiLevelType w:val="hybridMultilevel"/>
    <w:tmpl w:val="0B04F7AC"/>
    <w:lvl w:ilvl="0" w:tplc="7CCE77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BB"/>
    <w:rsid w:val="0000542E"/>
    <w:rsid w:val="00025BF1"/>
    <w:rsid w:val="00056456"/>
    <w:rsid w:val="00077111"/>
    <w:rsid w:val="000844B2"/>
    <w:rsid w:val="00085EF4"/>
    <w:rsid w:val="000E0D3A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2D0AB0"/>
    <w:rsid w:val="002E1AE4"/>
    <w:rsid w:val="003201B7"/>
    <w:rsid w:val="003410B8"/>
    <w:rsid w:val="00360903"/>
    <w:rsid w:val="003846A4"/>
    <w:rsid w:val="00396C66"/>
    <w:rsid w:val="0039766D"/>
    <w:rsid w:val="003A21A8"/>
    <w:rsid w:val="003B0BBF"/>
    <w:rsid w:val="003E0E93"/>
    <w:rsid w:val="00402932"/>
    <w:rsid w:val="004114DC"/>
    <w:rsid w:val="00416BFA"/>
    <w:rsid w:val="00420109"/>
    <w:rsid w:val="00430F13"/>
    <w:rsid w:val="00442D87"/>
    <w:rsid w:val="00446FDA"/>
    <w:rsid w:val="0049392B"/>
    <w:rsid w:val="004A2A09"/>
    <w:rsid w:val="004D057C"/>
    <w:rsid w:val="004E0195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5418B"/>
    <w:rsid w:val="006765F9"/>
    <w:rsid w:val="00682DDC"/>
    <w:rsid w:val="006C3FEA"/>
    <w:rsid w:val="006F5667"/>
    <w:rsid w:val="007811B3"/>
    <w:rsid w:val="007D4231"/>
    <w:rsid w:val="007F5F7E"/>
    <w:rsid w:val="00800794"/>
    <w:rsid w:val="00801111"/>
    <w:rsid w:val="00817BD7"/>
    <w:rsid w:val="00850855"/>
    <w:rsid w:val="008548CB"/>
    <w:rsid w:val="008F2424"/>
    <w:rsid w:val="008F3E3E"/>
    <w:rsid w:val="00913557"/>
    <w:rsid w:val="0092063C"/>
    <w:rsid w:val="00921ED7"/>
    <w:rsid w:val="00926FA7"/>
    <w:rsid w:val="00951203"/>
    <w:rsid w:val="00960744"/>
    <w:rsid w:val="009642F1"/>
    <w:rsid w:val="00974002"/>
    <w:rsid w:val="009E0346"/>
    <w:rsid w:val="00A207D3"/>
    <w:rsid w:val="00A47DAB"/>
    <w:rsid w:val="00A53555"/>
    <w:rsid w:val="00A54D1D"/>
    <w:rsid w:val="00A71EB6"/>
    <w:rsid w:val="00AF6C48"/>
    <w:rsid w:val="00B02D8C"/>
    <w:rsid w:val="00B04620"/>
    <w:rsid w:val="00B046BA"/>
    <w:rsid w:val="00B13CBF"/>
    <w:rsid w:val="00B1497C"/>
    <w:rsid w:val="00BC12BB"/>
    <w:rsid w:val="00BE6441"/>
    <w:rsid w:val="00C37C74"/>
    <w:rsid w:val="00C54973"/>
    <w:rsid w:val="00C60748"/>
    <w:rsid w:val="00C644EE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364CA"/>
    <w:rsid w:val="00D42DBB"/>
    <w:rsid w:val="00D448DE"/>
    <w:rsid w:val="00D508C7"/>
    <w:rsid w:val="00D840E9"/>
    <w:rsid w:val="00D97928"/>
    <w:rsid w:val="00DD106F"/>
    <w:rsid w:val="00DD2ED3"/>
    <w:rsid w:val="00DF3218"/>
    <w:rsid w:val="00E04B4E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278A"/>
    <w:rsid w:val="00F44586"/>
    <w:rsid w:val="00F7307C"/>
    <w:rsid w:val="00F921E5"/>
    <w:rsid w:val="00F945A2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97337"/>
  <w15:docId w15:val="{F3B54191-790B-435D-AAE3-BA8F8E01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CA"/>
    <w:pPr>
      <w:spacing w:after="0" w:line="280" w:lineRule="exact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5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paragraph" w:customStyle="1" w:styleId="Default">
    <w:name w:val="Default"/>
    <w:rsid w:val="00D36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customStyle="1" w:styleId="TSJournalnummer">
    <w:name w:val="TSJournalnummer"/>
    <w:basedOn w:val="Normal"/>
    <w:qFormat/>
    <w:rsid w:val="00D364CA"/>
    <w:pPr>
      <w:spacing w:line="280" w:lineRule="atLeast"/>
      <w:ind w:right="-2496"/>
      <w:jc w:val="right"/>
    </w:pPr>
    <w:rPr>
      <w:rFonts w:ascii="Verdana" w:hAnsi="Verdana"/>
      <w:sz w:val="16"/>
      <w:szCs w:val="16"/>
      <w:lang w:eastAsia="en-GB"/>
    </w:rPr>
  </w:style>
  <w:style w:type="character" w:customStyle="1" w:styleId="st1">
    <w:name w:val="st1"/>
    <w:basedOn w:val="Standardskrifttypeiafsnit"/>
    <w:rsid w:val="00D3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%20-%20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E51E-CF5A-4F1E-AFB2-3DF90655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DK.dotx</Template>
  <TotalTime>28</TotalTime>
  <Pages>3</Pages>
  <Words>571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Helleberg Stisen</dc:creator>
  <cp:lastModifiedBy>Rita Morthorst Munk</cp:lastModifiedBy>
  <cp:revision>8</cp:revision>
  <dcterms:created xsi:type="dcterms:W3CDTF">2023-05-23T08:00:00Z</dcterms:created>
  <dcterms:modified xsi:type="dcterms:W3CDTF">2023-05-30T08:47:00Z</dcterms:modified>
</cp:coreProperties>
</file>